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849E" w14:textId="77777777" w:rsidR="00C7505F" w:rsidRDefault="00000000">
      <w:pPr>
        <w:pStyle w:val="Standard"/>
        <w:ind w:left="2832" w:firstLine="708"/>
      </w:pPr>
      <w:r>
        <w:rPr>
          <w:rFonts w:ascii="Times New Roman" w:hAnsi="Times New Roman" w:cs="Times New Roman"/>
        </w:rPr>
        <w:t>ЗАПИСНИК</w:t>
      </w:r>
    </w:p>
    <w:p w14:paraId="037870C0" w14:textId="77777777" w:rsidR="00C7505F" w:rsidRDefault="00C7505F">
      <w:pPr>
        <w:pStyle w:val="Standard"/>
        <w:jc w:val="both"/>
      </w:pPr>
    </w:p>
    <w:p w14:paraId="3E8A36F0" w14:textId="77777777" w:rsidR="00C7505F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Са XVI седнице Изборне комисије општине Сокобања одржане дана 24.11.2023. године у сали СО Сокобања са почетком у 17,00 часова.</w:t>
      </w:r>
    </w:p>
    <w:p w14:paraId="576A7013" w14:textId="77777777" w:rsidR="00C7505F" w:rsidRDefault="00C7505F">
      <w:pPr>
        <w:pStyle w:val="Standard"/>
        <w:jc w:val="both"/>
      </w:pPr>
    </w:p>
    <w:p w14:paraId="295A6F68" w14:textId="77777777" w:rsidR="00C7505F" w:rsidRDefault="00000000">
      <w:pPr>
        <w:pStyle w:val="Standard"/>
        <w:jc w:val="both"/>
      </w:pPr>
      <w:r>
        <w:rPr>
          <w:rFonts w:ascii="Times New Roman" w:hAnsi="Times New Roman" w:cs="Times New Roman"/>
        </w:rPr>
        <w:t xml:space="preserve">Седници присуствују: председница </w:t>
      </w:r>
      <w:r>
        <w:rPr>
          <w:rFonts w:ascii="Times New Roman" w:hAnsi="Times New Roman" w:cs="Times New Roman"/>
          <w:color w:val="auto"/>
        </w:rPr>
        <w:t>Александра Марковић</w:t>
      </w:r>
      <w:r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  <w:color w:val="auto"/>
        </w:rPr>
        <w:t>заменик председника Никола Николић и чланови:, Александар Мијајловић, Зоран Шујица, Анђелковић Срђан,  Ђокић Саша, Никола Милић, заменици чланова Богданић Драган, Стефан Вукић,   Миловановић Радомир, Марија Милановић, Тања Алковић.</w:t>
      </w:r>
    </w:p>
    <w:p w14:paraId="0D70AED8" w14:textId="77777777" w:rsidR="00C7505F" w:rsidRDefault="00C7505F">
      <w:pPr>
        <w:pStyle w:val="Standard"/>
        <w:jc w:val="both"/>
        <w:rPr>
          <w:color w:val="auto"/>
        </w:rPr>
      </w:pPr>
    </w:p>
    <w:p w14:paraId="36F04194" w14:textId="77777777" w:rsidR="00C7505F" w:rsidRDefault="00000000">
      <w:pPr>
        <w:pStyle w:val="Standard"/>
        <w:jc w:val="both"/>
      </w:pPr>
      <w:r>
        <w:rPr>
          <w:rFonts w:ascii="Times New Roman" w:hAnsi="Times New Roman" w:cs="Times New Roman"/>
          <w:color w:val="auto"/>
        </w:rPr>
        <w:t xml:space="preserve">Седници не присуствују  Душан Милетић, који </w:t>
      </w:r>
      <w:r>
        <w:rPr>
          <w:rFonts w:ascii="Times New Roman" w:hAnsi="Times New Roman" w:cs="Times New Roman"/>
        </w:rPr>
        <w:t>су оправдано одсутни.</w:t>
      </w:r>
    </w:p>
    <w:p w14:paraId="3A108B94" w14:textId="77777777" w:rsidR="00C7505F" w:rsidRDefault="00C7505F">
      <w:pPr>
        <w:pStyle w:val="Standard"/>
        <w:jc w:val="both"/>
      </w:pPr>
    </w:p>
    <w:p w14:paraId="27C78B2D" w14:textId="77777777" w:rsidR="00C7505F" w:rsidRDefault="00000000">
      <w:pPr>
        <w:pStyle w:val="Standard"/>
        <w:jc w:val="both"/>
      </w:pPr>
      <w:r>
        <w:rPr>
          <w:rFonts w:ascii="Times New Roman" w:hAnsi="Times New Roman" w:cs="Times New Roman"/>
        </w:rPr>
        <w:t xml:space="preserve">Седници присуствују и чланови </w:t>
      </w:r>
      <w:r>
        <w:rPr>
          <w:rFonts w:ascii="Times New Roman" w:hAnsi="Times New Roman" w:cs="Times New Roman"/>
          <w:color w:val="auto"/>
        </w:rPr>
        <w:t xml:space="preserve">проширеног  састава </w:t>
      </w:r>
      <w:r>
        <w:rPr>
          <w:rFonts w:ascii="Times New Roman" w:hAnsi="Times New Roman" w:cs="Times New Roman"/>
        </w:rPr>
        <w:t xml:space="preserve">за избор одборника Скупштине општине Сокобања: </w:t>
      </w:r>
      <w:r>
        <w:rPr>
          <w:rFonts w:ascii="Times New Roman" w:hAnsi="Times New Roman" w:cs="Times New Roman"/>
          <w:color w:val="auto"/>
        </w:rPr>
        <w:t>Исидор Крстић ,Бојан Васић, као и заменик  члана Крстивоје Милановић</w:t>
      </w:r>
      <w:r>
        <w:rPr>
          <w:rFonts w:ascii="Times New Roman" w:hAnsi="Times New Roman" w:cs="Times New Roman"/>
          <w:color w:val="FF0000"/>
        </w:rPr>
        <w:t>.</w:t>
      </w:r>
    </w:p>
    <w:p w14:paraId="2D331218" w14:textId="77777777" w:rsidR="00C7505F" w:rsidRDefault="00C7505F">
      <w:pPr>
        <w:pStyle w:val="Standard"/>
        <w:jc w:val="both"/>
      </w:pPr>
    </w:p>
    <w:p w14:paraId="1B49E6E8" w14:textId="77777777" w:rsidR="00C7505F" w:rsidRDefault="00000000">
      <w:pPr>
        <w:pStyle w:val="Standard"/>
        <w:jc w:val="both"/>
      </w:pPr>
      <w:r>
        <w:rPr>
          <w:rFonts w:ascii="Times New Roman" w:hAnsi="Times New Roman" w:cs="Times New Roman"/>
          <w:color w:val="auto"/>
        </w:rPr>
        <w:t>Седници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>не присуствује Славица Миловановић која је оправдано одсутна</w:t>
      </w:r>
      <w:r>
        <w:rPr>
          <w:rFonts w:ascii="Times New Roman" w:hAnsi="Times New Roman" w:cs="Times New Roman"/>
        </w:rPr>
        <w:t>.</w:t>
      </w:r>
    </w:p>
    <w:p w14:paraId="7D2C10FE" w14:textId="77777777" w:rsidR="00C7505F" w:rsidRDefault="00C7505F">
      <w:pPr>
        <w:pStyle w:val="Standard"/>
        <w:jc w:val="both"/>
      </w:pPr>
    </w:p>
    <w:p w14:paraId="1E94E1C0" w14:textId="77777777" w:rsidR="00C7505F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Седници присуствује Бојана Ћирић секретар, и Милена Раденковић-Гаћеша, заменик секретара комисије која води записник.</w:t>
      </w:r>
    </w:p>
    <w:p w14:paraId="50A557CB" w14:textId="77777777" w:rsidR="00C7505F" w:rsidRDefault="00C7505F">
      <w:pPr>
        <w:pStyle w:val="Standard"/>
        <w:jc w:val="both"/>
      </w:pPr>
    </w:p>
    <w:p w14:paraId="7225E6CD" w14:textId="77777777" w:rsidR="00C7505F" w:rsidRDefault="00000000">
      <w:pPr>
        <w:pStyle w:val="ListParagraph"/>
        <w:ind w:left="0"/>
        <w:jc w:val="both"/>
      </w:pPr>
      <w:r>
        <w:rPr>
          <w:rFonts w:ascii="Times New Roman" w:hAnsi="Times New Roman" w:cs="Times New Roman"/>
        </w:rPr>
        <w:t>Седницу је отворила и њеним радом руководила председница комисије Александра Марковић, која је утврдила да постоји кворум за пуноважан рад и одлучивање.</w:t>
      </w:r>
    </w:p>
    <w:p w14:paraId="3314416E" w14:textId="77777777" w:rsidR="00C7505F" w:rsidRDefault="00000000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 утврђивања дневног реда приступило се усвајању записника са претходне седнице.</w:t>
      </w:r>
    </w:p>
    <w:p w14:paraId="2B1EF5A6" w14:textId="77777777" w:rsidR="00C7505F" w:rsidRDefault="00C7505F">
      <w:pPr>
        <w:autoSpaceDE w:val="0"/>
        <w:jc w:val="both"/>
        <w:rPr>
          <w:rFonts w:ascii="Times New Roman" w:hAnsi="Times New Roman" w:cs="Times New Roman"/>
        </w:rPr>
      </w:pPr>
    </w:p>
    <w:p w14:paraId="5DC2AF3B" w14:textId="77777777" w:rsidR="00C7505F" w:rsidRDefault="00000000">
      <w:pPr>
        <w:jc w:val="both"/>
      </w:pPr>
      <w:r>
        <w:rPr>
          <w:rFonts w:ascii="Times New Roman" w:hAnsi="Times New Roman" w:cs="Times New Roman"/>
        </w:rPr>
        <w:t>Председница комисије је ставила је на разматрање записник са XIV и XV седнице Изборне комисије општине Сокобања пошто није било примедби на записник исти је стављен на гласање  и једногласно је усвојен са девет (9) „ЗА“</w:t>
      </w:r>
      <w:r>
        <w:rPr>
          <w:rFonts w:ascii="Times New Roman" w:hAnsi="Times New Roman" w:cs="Times New Roman"/>
          <w:lang/>
        </w:rPr>
        <w:t xml:space="preserve"> у 17:08 часова</w:t>
      </w:r>
      <w:r>
        <w:rPr>
          <w:rFonts w:ascii="Times New Roman" w:hAnsi="Times New Roman" w:cs="Times New Roman"/>
        </w:rPr>
        <w:t>.</w:t>
      </w:r>
    </w:p>
    <w:p w14:paraId="10C940AE" w14:textId="77777777" w:rsidR="00C7505F" w:rsidRDefault="00C7505F">
      <w:pPr>
        <w:jc w:val="both"/>
        <w:rPr>
          <w:rFonts w:ascii="Times New Roman" w:hAnsi="Times New Roman" w:cs="Times New Roman"/>
        </w:rPr>
      </w:pPr>
    </w:p>
    <w:p w14:paraId="13C30950" w14:textId="77777777" w:rsidR="00C7505F" w:rsidRDefault="00C7505F">
      <w:pPr>
        <w:pStyle w:val="Standard"/>
        <w:spacing w:line="288" w:lineRule="auto"/>
        <w:jc w:val="both"/>
        <w:rPr>
          <w:rFonts w:eastAsia="SimSun" w:cs="Mangal" w:hint="eastAsia"/>
        </w:rPr>
      </w:pPr>
    </w:p>
    <w:p w14:paraId="3C48FB15" w14:textId="77777777" w:rsidR="00C7505F" w:rsidRDefault="00000000">
      <w:pPr>
        <w:pStyle w:val="Standard"/>
        <w:jc w:val="both"/>
      </w:pPr>
      <w:r>
        <w:rPr>
          <w:rFonts w:ascii="Times New Roman" w:hAnsi="Times New Roman" w:cs="Times New Roman"/>
        </w:rPr>
        <w:t>Председник комисије je обавестила присутне да је најављена предаја исправљене документације у вези изборне листе</w:t>
      </w:r>
      <w:r>
        <w:rPr>
          <w:rFonts w:ascii="Times New Roman" w:hAnsi="Times New Roman"/>
        </w:rPr>
        <w:t xml:space="preserve"> ГРУПА ГРАЂАНА ПРЕОБРАЖЕЊЕ МИЛОРАД ГАВРИЛОВИЋ</w:t>
      </w:r>
      <w:r>
        <w:rPr>
          <w:rFonts w:ascii="Times New Roman" w:hAnsi="Times New Roman" w:cs="Times New Roman"/>
        </w:rPr>
        <w:t xml:space="preserve"> која је наложена Закључком и   предложила је, а комисија једногласно усвојила следећи</w:t>
      </w:r>
    </w:p>
    <w:p w14:paraId="56D5373C" w14:textId="77777777" w:rsidR="00C7505F" w:rsidRDefault="00C7505F">
      <w:pPr>
        <w:pStyle w:val="Standard"/>
        <w:jc w:val="both"/>
      </w:pPr>
    </w:p>
    <w:p w14:paraId="4CB4D422" w14:textId="77777777" w:rsidR="00C7505F" w:rsidRDefault="00000000">
      <w:pPr>
        <w:pStyle w:val="Standard"/>
        <w:jc w:val="center"/>
      </w:pPr>
      <w:r>
        <w:rPr>
          <w:rFonts w:ascii="Times New Roman" w:hAnsi="Times New Roman" w:cs="Times New Roman"/>
        </w:rPr>
        <w:t>ДНЕВНИ РЕД</w:t>
      </w:r>
    </w:p>
    <w:p w14:paraId="503B064D" w14:textId="77777777" w:rsidR="00C7505F" w:rsidRDefault="00C7505F">
      <w:pPr>
        <w:pStyle w:val="Standard"/>
      </w:pPr>
    </w:p>
    <w:p w14:paraId="036D8BAC" w14:textId="77777777" w:rsidR="00C7505F" w:rsidRDefault="00000000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color w:val="auto"/>
        </w:rPr>
        <w:t xml:space="preserve">Разматрање и усвајање Одлуке о измени Одлуке </w:t>
      </w:r>
      <w:r>
        <w:rPr>
          <w:rFonts w:eastAsia="SimSun"/>
          <w:color w:val="auto"/>
        </w:rPr>
        <w:t>о одређивању боје вреће и затворнице за паковање изборног материјала пре и после за гласање на изборима за одборнике Скупштине општине Сокобања, расписаним за 17. децембар 2023. Године</w:t>
      </w:r>
    </w:p>
    <w:p w14:paraId="1C93F4D7" w14:textId="77777777" w:rsidR="00C7505F" w:rsidRDefault="00000000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Arial"/>
        </w:rPr>
        <w:t xml:space="preserve">Пријем исправљене изборне листе </w:t>
      </w:r>
      <w:r>
        <w:rPr>
          <w:rFonts w:ascii="Times New Roman" w:hAnsi="Times New Roman"/>
        </w:rPr>
        <w:t>ГРУПА ГРАЂАНА ПРЕОБРАЖЕЊЕ МИЛОРАД ГАВРИЛОВИЋ</w:t>
      </w:r>
      <w:r>
        <w:rPr>
          <w:rFonts w:ascii="Times New Roman" w:hAnsi="Times New Roman" w:cs="Arial"/>
        </w:rPr>
        <w:t xml:space="preserve"> у складу са Закључком Изборне комисије општине Сокобања;</w:t>
      </w:r>
    </w:p>
    <w:p w14:paraId="7324AE26" w14:textId="77777777" w:rsidR="00C7505F" w:rsidRDefault="00000000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SimSun" w:hAnsi="Times New Roman" w:cs="Arial"/>
        </w:rPr>
        <w:t xml:space="preserve">Одлучивање по изборној листи </w:t>
      </w:r>
      <w:r>
        <w:rPr>
          <w:rFonts w:ascii="Times New Roman" w:hAnsi="Times New Roman"/>
        </w:rPr>
        <w:t>ГРУПА ГРАЂАНА ПРЕОБРАЖЕЊЕ МИЛОРАД ГАВРИЛОВИЋ</w:t>
      </w:r>
      <w:r>
        <w:rPr>
          <w:rFonts w:ascii="Times New Roman" w:eastAsia="SimSun" w:hAnsi="Times New Roman" w:cs="Arial"/>
        </w:rPr>
        <w:t xml:space="preserve"> коју је поднела </w:t>
      </w:r>
      <w:r>
        <w:rPr>
          <w:rFonts w:ascii="Times New Roman" w:hAnsi="Times New Roman"/>
        </w:rPr>
        <w:t>ГРУПА ГРАЂАНА ПРЕОБРАЖЕЊЕ МИЛОРАД ГАВРИЛОВИЋ</w:t>
      </w:r>
      <w:r>
        <w:rPr>
          <w:rFonts w:ascii="Times New Roman" w:eastAsia="SimSun" w:hAnsi="Times New Roman" w:cs="Arial"/>
        </w:rPr>
        <w:t>;</w:t>
      </w:r>
    </w:p>
    <w:p w14:paraId="6139E409" w14:textId="77777777" w:rsidR="00C7505F" w:rsidRDefault="00000000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SimSun" w:hAnsi="Times New Roman" w:cs="Mangal"/>
        </w:rPr>
        <w:t xml:space="preserve">Усвајање Информације о броју оверених изјава бирача који су својим потписом подржали изборну листу кандидата за одборнике Скупштине оптштине Сокобања </w:t>
      </w:r>
      <w:r>
        <w:rPr>
          <w:rFonts w:ascii="Times New Roman" w:eastAsia="SimSun" w:hAnsi="Times New Roman" w:cs="Arial"/>
        </w:rPr>
        <w:t xml:space="preserve"> </w:t>
      </w:r>
      <w:bookmarkStart w:id="0" w:name="_Hlk151735223"/>
      <w:r>
        <w:rPr>
          <w:rFonts w:ascii="Times New Roman" w:hAnsi="Times New Roman"/>
        </w:rPr>
        <w:t>ГРУПА ГРАЂАНА ПРЕОБРАЖЕЊЕ МИЛОРАД ГАВРИЛОВИЋ</w:t>
      </w:r>
      <w:bookmarkEnd w:id="0"/>
    </w:p>
    <w:p w14:paraId="04EE0D68" w14:textId="77777777" w:rsidR="00C7505F" w:rsidRDefault="00C7505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B8503FB" w14:textId="77777777" w:rsidR="00C7505F" w:rsidRDefault="00000000">
      <w:pPr>
        <w:pStyle w:val="ListParagraph"/>
        <w:jc w:val="center"/>
      </w:pPr>
      <w:r>
        <w:rPr>
          <w:rFonts w:ascii="Times New Roman" w:hAnsi="Times New Roman" w:cs="Times New Roman"/>
        </w:rPr>
        <w:t>ТОК СЕДНИЦЕ</w:t>
      </w:r>
    </w:p>
    <w:p w14:paraId="78F68CAC" w14:textId="77777777" w:rsidR="00C7505F" w:rsidRDefault="00C7505F">
      <w:pPr>
        <w:pStyle w:val="ListParagraph"/>
        <w:jc w:val="center"/>
        <w:rPr>
          <w:rFonts w:ascii="Times New Roman" w:hAnsi="Times New Roman" w:cs="Times New Roman"/>
        </w:rPr>
      </w:pPr>
    </w:p>
    <w:p w14:paraId="257F902E" w14:textId="77777777" w:rsidR="00C7505F" w:rsidRDefault="00000000">
      <w:pPr>
        <w:pStyle w:val="ListParagraph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Након усвајања дневног реда</w:t>
      </w:r>
      <w:r>
        <w:rPr>
          <w:rFonts w:ascii="Times New Roman" w:hAnsi="Times New Roman" w:cs="Times New Roman"/>
          <w:lang/>
        </w:rPr>
        <w:t xml:space="preserve"> председник комисије је образложила нацрт </w:t>
      </w:r>
      <w:r>
        <w:rPr>
          <w:rFonts w:ascii="Times New Roman" w:hAnsi="Times New Roman"/>
          <w:color w:val="auto"/>
        </w:rPr>
        <w:t xml:space="preserve">Одлуке о измени Одлуке </w:t>
      </w:r>
      <w:r>
        <w:rPr>
          <w:rFonts w:eastAsia="SimSun"/>
          <w:color w:val="auto"/>
        </w:rPr>
        <w:t xml:space="preserve">о одређивању боје вреће и затворнице за паковање изборног </w:t>
      </w:r>
      <w:r>
        <w:rPr>
          <w:rFonts w:eastAsia="SimSun"/>
          <w:color w:val="auto"/>
        </w:rPr>
        <w:lastRenderedPageBreak/>
        <w:t xml:space="preserve">материјала пре и после за гласање на изборима за одборнике Скупштине општине Сокобања, расписаним за 17. децембар 2023. </w:t>
      </w:r>
      <w:r>
        <w:rPr>
          <w:rFonts w:ascii="Times New Roman" w:eastAsia="SimSun" w:hAnsi="Times New Roman" w:cs="Times New Roman"/>
          <w:color w:val="auto"/>
          <w:lang/>
        </w:rPr>
        <w:t>Г</w:t>
      </w:r>
      <w:r>
        <w:rPr>
          <w:rFonts w:ascii="Times New Roman" w:eastAsia="SimSun" w:hAnsi="Times New Roman" w:cs="Times New Roman"/>
          <w:color w:val="auto"/>
        </w:rPr>
        <w:t>од</w:t>
      </w:r>
      <w:r>
        <w:rPr>
          <w:rFonts w:eastAsia="SimSun"/>
          <w:color w:val="auto"/>
        </w:rPr>
        <w:t>ине</w:t>
      </w:r>
      <w:r>
        <w:rPr>
          <w:rFonts w:eastAsia="SimSun"/>
          <w:color w:val="auto"/>
          <w:lang/>
        </w:rPr>
        <w:t>.  Комисија је једногласно усвојила са девет (9) „ЗА“</w:t>
      </w:r>
      <w:r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/>
        </w:rPr>
        <w:t>17:10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>часова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color w:val="auto"/>
        </w:rPr>
        <w:t>Одлук</w:t>
      </w:r>
      <w:r>
        <w:rPr>
          <w:rFonts w:ascii="Times New Roman" w:hAnsi="Times New Roman"/>
          <w:color w:val="auto"/>
          <w:lang/>
        </w:rPr>
        <w:t>у</w:t>
      </w:r>
      <w:r>
        <w:rPr>
          <w:rFonts w:ascii="Times New Roman" w:hAnsi="Times New Roman"/>
          <w:color w:val="auto"/>
        </w:rPr>
        <w:t xml:space="preserve"> о измени Одлуке </w:t>
      </w:r>
      <w:r>
        <w:rPr>
          <w:rFonts w:eastAsia="SimSun"/>
          <w:color w:val="auto"/>
        </w:rPr>
        <w:t>о одређивању боје вреће и затворнице за паковање изборног материјала пре и после за гласање на изборима за одборнике Скупштине општине Сокобања, расписаним за 17. децембар 2023. Године</w:t>
      </w:r>
    </w:p>
    <w:p w14:paraId="29CB0B8E" w14:textId="77777777" w:rsidR="00C7505F" w:rsidRDefault="00000000">
      <w:pPr>
        <w:pStyle w:val="ListParagraph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lang/>
        </w:rPr>
        <w:t xml:space="preserve">У </w:t>
      </w:r>
      <w:r>
        <w:rPr>
          <w:rFonts w:ascii="Times New Roman" w:hAnsi="Times New Roman" w:cs="Times New Roman"/>
        </w:rPr>
        <w:t>просторију велике сали СО Сокобања</w:t>
      </w:r>
      <w:r>
        <w:rPr>
          <w:rFonts w:ascii="Times New Roman" w:hAnsi="Times New Roman" w:cs="Times New Roman"/>
          <w:lang/>
        </w:rPr>
        <w:t xml:space="preserve"> у 17:29 часова </w:t>
      </w:r>
      <w:r>
        <w:rPr>
          <w:rFonts w:ascii="Times New Roman" w:hAnsi="Times New Roman" w:cs="Times New Roman"/>
        </w:rPr>
        <w:t xml:space="preserve"> приступи</w:t>
      </w:r>
      <w:r>
        <w:rPr>
          <w:rFonts w:ascii="Times New Roman" w:hAnsi="Times New Roman" w:cs="Times New Roman"/>
          <w:lang/>
        </w:rPr>
        <w:t>о</w:t>
      </w:r>
      <w:r>
        <w:rPr>
          <w:rFonts w:ascii="Times New Roman" w:hAnsi="Times New Roman" w:cs="Times New Roman"/>
        </w:rPr>
        <w:t xml:space="preserve"> је Славољуб Ћирковић овлашћени представник подносиоца изборе листе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/>
        </w:rPr>
        <w:t>ГРУПА ГРАЂАНА ПРЕОБРАЖЕЊЕ МИЛОРАД ГАВРИЛОВИЋ</w:t>
      </w:r>
      <w:r>
        <w:rPr>
          <w:rFonts w:ascii="Times New Roman" w:eastAsia="SimSun" w:hAnsi="Times New Roman" w:cs="Times New Roman"/>
        </w:rPr>
        <w:t xml:space="preserve"> и приложи</w:t>
      </w:r>
      <w:r>
        <w:rPr>
          <w:rFonts w:ascii="Times New Roman" w:eastAsia="SimSun" w:hAnsi="Times New Roman" w:cs="Times New Roman"/>
          <w:lang/>
        </w:rPr>
        <w:t>о</w:t>
      </w:r>
      <w:r>
        <w:rPr>
          <w:rFonts w:ascii="Times New Roman" w:eastAsia="SimSun" w:hAnsi="Times New Roman" w:cs="Times New Roman"/>
        </w:rPr>
        <w:t xml:space="preserve"> је следећу допуну документације:</w:t>
      </w:r>
    </w:p>
    <w:p w14:paraId="6D870E11" w14:textId="77777777" w:rsidR="00C7505F" w:rsidRDefault="00000000">
      <w:pPr>
        <w:ind w:left="720"/>
        <w:jc w:val="both"/>
      </w:pPr>
      <w:r>
        <w:rPr>
          <w:rFonts w:ascii="Times New Roman" w:eastAsia="SimSun" w:hAnsi="Times New Roman" w:cs="Times New Roman"/>
        </w:rPr>
        <w:t xml:space="preserve">- </w:t>
      </w:r>
      <w:r>
        <w:rPr>
          <w:rFonts w:ascii="Times New Roman" w:eastAsia="SimSun" w:hAnsi="Times New Roman" w:cs="Times New Roman"/>
          <w:lang/>
        </w:rPr>
        <w:t xml:space="preserve"> допис са једним</w:t>
      </w: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Обра</w:t>
      </w:r>
      <w:r>
        <w:rPr>
          <w:rFonts w:ascii="Times New Roman" w:eastAsia="Times New Roman" w:hAnsi="Times New Roman" w:cs="Times New Roman"/>
          <w:position w:val="-1"/>
          <w:lang/>
        </w:rPr>
        <w:t>сцем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bookmarkStart w:id="1" w:name="_Hlk14973603711"/>
      <w:r>
        <w:rPr>
          <w:rFonts w:ascii="Times New Roman" w:eastAsia="Times New Roman" w:hAnsi="Times New Roman" w:cs="Times New Roman"/>
          <w:position w:val="-1"/>
        </w:rPr>
        <w:t>ЛИОСБ</w:t>
      </w:r>
      <w:bookmarkEnd w:id="1"/>
      <w:r>
        <w:rPr>
          <w:rFonts w:ascii="Times New Roman" w:eastAsia="Times New Roman" w:hAnsi="Times New Roman" w:cs="Times New Roman"/>
          <w:position w:val="-1"/>
        </w:rPr>
        <w:t>-1/23</w:t>
      </w:r>
      <w:r>
        <w:rPr>
          <w:rFonts w:ascii="Times New Roman" w:eastAsia="SimSun" w:hAnsi="Times New Roman" w:cs="Times New Roman"/>
        </w:rPr>
        <w:t xml:space="preserve">  у штампаном и 1 електронском облику</w:t>
      </w:r>
      <w:r>
        <w:rPr>
          <w:rFonts w:ascii="Times New Roman" w:eastAsia="SimSun" w:hAnsi="Times New Roman" w:cs="Times New Roman"/>
          <w:lang/>
        </w:rPr>
        <w:t xml:space="preserve"> у </w:t>
      </w:r>
      <w:r>
        <w:rPr>
          <w:lang/>
        </w:rPr>
        <w:t>17:36 часова.</w:t>
      </w:r>
    </w:p>
    <w:p w14:paraId="713386F4" w14:textId="77777777" w:rsidR="00C7505F" w:rsidRDefault="00000000">
      <w:pPr>
        <w:pStyle w:val="Standard"/>
        <w:ind w:left="360"/>
        <w:jc w:val="both"/>
      </w:pPr>
      <w:r>
        <w:rPr>
          <w:rFonts w:ascii="Times New Roman" w:eastAsia="Times New Roman" w:hAnsi="Times New Roman" w:cs="Times New Roman"/>
          <w:position w:val="-1"/>
        </w:rPr>
        <w:t>Након тога овлашћени представник је напустио седницу</w:t>
      </w:r>
      <w:r>
        <w:rPr>
          <w:rFonts w:ascii="Times New Roman" w:eastAsia="Times New Roman" w:hAnsi="Times New Roman" w:cs="Times New Roman"/>
          <w:position w:val="-1"/>
          <w:lang/>
        </w:rPr>
        <w:t>.</w:t>
      </w:r>
    </w:p>
    <w:p w14:paraId="60CD2451" w14:textId="77777777" w:rsidR="00C7505F" w:rsidRDefault="00C7505F">
      <w:pPr>
        <w:pStyle w:val="ListParagraph"/>
        <w:ind w:left="360"/>
        <w:jc w:val="both"/>
      </w:pPr>
    </w:p>
    <w:p w14:paraId="38F723FF" w14:textId="77777777" w:rsidR="00C7505F" w:rsidRDefault="00000000">
      <w:pPr>
        <w:pStyle w:val="ListParagraph"/>
        <w:ind w:left="0" w:firstLine="360"/>
        <w:jc w:val="both"/>
      </w:pPr>
      <w:r>
        <w:rPr>
          <w:rFonts w:ascii="Times New Roman" w:hAnsi="Times New Roman" w:cs="Times New Roman"/>
        </w:rPr>
        <w:t>Комисија је наставила са радом.</w:t>
      </w:r>
    </w:p>
    <w:p w14:paraId="7C2CCF0A" w14:textId="77777777" w:rsidR="00C7505F" w:rsidRDefault="00000000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0FB7EE" w14:textId="77777777" w:rsidR="00C7505F" w:rsidRDefault="00000000">
      <w:pPr>
        <w:pStyle w:val="ListParagraph"/>
        <w:ind w:left="0"/>
        <w:jc w:val="both"/>
      </w:pPr>
      <w:r>
        <w:rPr>
          <w:rFonts w:ascii="Times New Roman" w:hAnsi="Times New Roman" w:cs="Times New Roman"/>
          <w:lang/>
        </w:rPr>
        <w:t>3.</w:t>
      </w:r>
      <w:r>
        <w:rPr>
          <w:rFonts w:ascii="Times New Roman" w:hAnsi="Times New Roman" w:cs="Times New Roman"/>
        </w:rPr>
        <w:t xml:space="preserve"> Увидом у предату документацију Комисија је утврдила да је подносилац изборне листе </w:t>
      </w:r>
      <w:r>
        <w:rPr>
          <w:rFonts w:ascii="Times New Roman" w:hAnsi="Times New Roman"/>
        </w:rPr>
        <w:t>ГРУПА ГРАЂАНА ПРЕОБРАЖЕЊЕ МИЛОРАД ГАВРИЛОВИЋ</w:t>
      </w:r>
      <w:r>
        <w:rPr>
          <w:rFonts w:ascii="Times New Roman" w:eastAsia="SimSun" w:hAnsi="Times New Roman" w:cs="Mangal"/>
        </w:rPr>
        <w:t xml:space="preserve"> поступио у складу са донетим закључком </w:t>
      </w:r>
      <w:r>
        <w:rPr>
          <w:rFonts w:ascii="Times New Roman" w:eastAsia="SimSun" w:hAnsi="Times New Roman" w:cs="Mangal"/>
          <w:lang/>
        </w:rPr>
        <w:t>,</w:t>
      </w:r>
      <w:r>
        <w:rPr>
          <w:rFonts w:ascii="Times New Roman" w:eastAsia="SimSun" w:hAnsi="Times New Roman" w:cs="Mangal"/>
        </w:rPr>
        <w:t xml:space="preserve"> односно да су утврђене неправилности исправљене тако што су избрисали кандидата под редним бројем 25. са обрасца ЛИОСБ-1/23</w:t>
      </w:r>
      <w:r>
        <w:rPr>
          <w:rFonts w:ascii="Arial" w:eastAsia="SimSun" w:hAnsi="Arial" w:cs="Arial"/>
        </w:rPr>
        <w:t>.</w:t>
      </w:r>
    </w:p>
    <w:p w14:paraId="1C1004B3" w14:textId="77777777" w:rsidR="00C7505F" w:rsidRDefault="00C7505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D90F556" w14:textId="77777777" w:rsidR="00C7505F" w:rsidRDefault="00000000">
      <w:pPr>
        <w:pStyle w:val="ListParagraph"/>
        <w:ind w:left="0"/>
        <w:jc w:val="both"/>
      </w:pPr>
      <w:r>
        <w:rPr>
          <w:rFonts w:ascii="Times New Roman" w:eastAsia="SimSun" w:hAnsi="Times New Roman" w:cs="Arial"/>
        </w:rPr>
        <w:t xml:space="preserve">Наиме достављен је исправно </w:t>
      </w:r>
      <w:r>
        <w:rPr>
          <w:rStyle w:val="Podrazumevanifontpasusa"/>
          <w:rFonts w:ascii="Times New Roman" w:eastAsia="Times New Roman" w:hAnsi="Times New Roman" w:cs="Times New Roman"/>
          <w:position w:val="-1"/>
        </w:rPr>
        <w:t>попуњен образац ЛИОСБ-1/23 – са укупно 24. кандидата за одборнике Скупштине општине Сокобања.</w:t>
      </w:r>
      <w:r>
        <w:rPr>
          <w:rStyle w:val="Podrazumevanifontpasusa"/>
          <w:rFonts w:ascii="Times New Roman" w:eastAsia="Times New Roman" w:hAnsi="Times New Roman" w:cs="Times New Roman"/>
          <w:position w:val="-1"/>
          <w:lang/>
        </w:rPr>
        <w:t xml:space="preserve"> Провером кандидата утврђено је да свих 24 кандидата испуњавају законом предвиђене услове.</w:t>
      </w:r>
    </w:p>
    <w:p w14:paraId="2D20A176" w14:textId="77777777" w:rsidR="00C7505F" w:rsidRDefault="00C7505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57DEEEB4" w14:textId="77777777" w:rsidR="00C7505F" w:rsidRDefault="00000000">
      <w:pPr>
        <w:pStyle w:val="Standard"/>
        <w:jc w:val="both"/>
      </w:pPr>
      <w:r>
        <w:rPr>
          <w:rFonts w:ascii="Times New Roman" w:eastAsia="MinionPro-Regular" w:hAnsi="Times New Roman" w:cs="Times New Roman"/>
        </w:rPr>
        <w:t xml:space="preserve">Како је утврђено да су испуњени сви законом предвиђени услови Комисија је једногласно </w:t>
      </w:r>
      <w:bookmarkStart w:id="2" w:name="_Hlk1507947201"/>
      <w:r>
        <w:rPr>
          <w:rFonts w:ascii="Times New Roman" w:eastAsia="MinionPro-Regular" w:hAnsi="Times New Roman" w:cs="Times New Roman"/>
        </w:rPr>
        <w:t xml:space="preserve">(9 „за“) у </w:t>
      </w:r>
      <w:r>
        <w:rPr>
          <w:rFonts w:ascii="Times New Roman" w:eastAsia="MinionPro-Regular" w:hAnsi="Times New Roman" w:cs="Times New Roman"/>
          <w:lang/>
        </w:rPr>
        <w:t>17</w:t>
      </w:r>
      <w:r>
        <w:rPr>
          <w:rFonts w:ascii="Times New Roman" w:eastAsia="MinionPro-Regular" w:hAnsi="Times New Roman" w:cs="Times New Roman"/>
          <w:color w:val="auto"/>
        </w:rPr>
        <w:t>:</w:t>
      </w:r>
      <w:r>
        <w:rPr>
          <w:rFonts w:ascii="Times New Roman" w:eastAsia="MinionPro-Regular" w:hAnsi="Times New Roman" w:cs="Times New Roman"/>
          <w:color w:val="auto"/>
          <w:lang/>
        </w:rPr>
        <w:t>47</w:t>
      </w:r>
      <w:r>
        <w:rPr>
          <w:rFonts w:ascii="Times New Roman" w:eastAsia="MinionPro-Regular" w:hAnsi="Times New Roman" w:cs="Times New Roman"/>
          <w:color w:val="auto"/>
        </w:rPr>
        <w:t xml:space="preserve"> часова</w:t>
      </w:r>
      <w:bookmarkEnd w:id="2"/>
      <w:r>
        <w:rPr>
          <w:rFonts w:ascii="Times New Roman" w:eastAsia="MinionPro-Regular" w:hAnsi="Times New Roman" w:cs="Times New Roman"/>
          <w:color w:val="auto"/>
        </w:rPr>
        <w:t xml:space="preserve"> </w:t>
      </w:r>
      <w:r>
        <w:rPr>
          <w:rFonts w:ascii="Times New Roman" w:eastAsia="MinionPro-Regular" w:hAnsi="Times New Roman" w:cs="Times New Roman"/>
        </w:rPr>
        <w:t>донела</w:t>
      </w:r>
    </w:p>
    <w:p w14:paraId="1E784A22" w14:textId="77777777" w:rsidR="00C7505F" w:rsidRDefault="00C7505F">
      <w:pPr>
        <w:pStyle w:val="Standard"/>
        <w:jc w:val="both"/>
        <w:rPr>
          <w:rFonts w:ascii="Times New Roman" w:eastAsia="MinionPro-Regular" w:hAnsi="Times New Roman" w:cs="Times New Roman"/>
        </w:rPr>
      </w:pPr>
    </w:p>
    <w:p w14:paraId="07C0AC8F" w14:textId="77777777" w:rsidR="00C7505F" w:rsidRDefault="00C7505F">
      <w:pPr>
        <w:pStyle w:val="Standard"/>
        <w:jc w:val="both"/>
        <w:rPr>
          <w:rFonts w:ascii="Times New Roman" w:eastAsia="MinionPro-Regular" w:hAnsi="Times New Roman" w:cs="Times New Roman"/>
        </w:rPr>
      </w:pPr>
    </w:p>
    <w:p w14:paraId="05A891E4" w14:textId="77777777" w:rsidR="00C7505F" w:rsidRDefault="00000000">
      <w:pPr>
        <w:pStyle w:val="Standard"/>
        <w:spacing w:line="288" w:lineRule="auto"/>
        <w:jc w:val="center"/>
      </w:pPr>
      <w:r>
        <w:rPr>
          <w:rFonts w:ascii="Times New Roman" w:eastAsia="SimSun" w:hAnsi="Times New Roman" w:cs="Mangal"/>
          <w:b/>
          <w:sz w:val="27"/>
        </w:rPr>
        <w:t>Р Е Ш Е Њ Е</w:t>
      </w:r>
    </w:p>
    <w:p w14:paraId="2EF18430" w14:textId="77777777" w:rsidR="00C7505F" w:rsidRDefault="00C7505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268ED4C" w14:textId="77777777" w:rsidR="00C7505F" w:rsidRDefault="00000000">
      <w:pPr>
        <w:pStyle w:val="Textbody"/>
        <w:spacing w:after="0"/>
        <w:jc w:val="both"/>
      </w:pPr>
      <w:r>
        <w:rPr>
          <w:b/>
        </w:rPr>
        <w:t>ПРОГЛАШАВА СЕ</w:t>
      </w:r>
      <w:r>
        <w:t xml:space="preserve"> Изборна листа  кандидата за одборнике Скупштине општине Сокобања под називом </w:t>
      </w:r>
      <w:r>
        <w:rPr>
          <w:rFonts w:ascii="Times New Roman" w:hAnsi="Times New Roman"/>
        </w:rPr>
        <w:t>ГРУПА ГРАЂАНА ПРЕОБРАЖЕЊЕ МИЛОРАД ГАВРИЛОВИЋ</w:t>
      </w:r>
      <w:r>
        <w:t xml:space="preserve">,  коју је за изборе расписане за 17.децембар 2023. године, поднела   </w:t>
      </w:r>
      <w:r>
        <w:rPr>
          <w:rFonts w:ascii="Times New Roman" w:hAnsi="Times New Roman"/>
        </w:rPr>
        <w:t>ГРУПА ГРАЂАНА ПРЕОБРАЖЕЊЕ МИЛОРАД ГАВРИЛОВИЋ</w:t>
      </w:r>
      <w:r>
        <w:t>.</w:t>
      </w:r>
    </w:p>
    <w:p w14:paraId="0E643782" w14:textId="77777777" w:rsidR="00C7505F" w:rsidRDefault="00C7505F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35B220DD" w14:textId="77777777" w:rsidR="00C7505F" w:rsidRDefault="00000000">
      <w:pPr>
        <w:pStyle w:val="Textbody"/>
        <w:spacing w:after="0"/>
        <w:jc w:val="both"/>
      </w:pPr>
      <w:r>
        <w:t>Отправак Решења представља саставни део записника.</w:t>
      </w:r>
    </w:p>
    <w:p w14:paraId="0DA39654" w14:textId="77777777" w:rsidR="00C7505F" w:rsidRDefault="00C7505F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57CAD866" w14:textId="77777777" w:rsidR="00C7505F" w:rsidRDefault="00000000">
      <w:pPr>
        <w:pStyle w:val="Textbody"/>
        <w:spacing w:after="0"/>
        <w:ind w:left="720"/>
        <w:jc w:val="both"/>
      </w:pPr>
      <w:r>
        <w:rPr>
          <w:lang/>
        </w:rPr>
        <w:t>4</w:t>
      </w:r>
      <w:r>
        <w:t>.П</w:t>
      </w:r>
      <w:r>
        <w:rPr>
          <w:rFonts w:eastAsia="SimSun" w:cs="Mangal"/>
        </w:rPr>
        <w:t xml:space="preserve">редседник комисије је прочитала информацију о броју оверених изјава који су својим потписом подржали изборну листу кандидата за одборнике Скупштине општине Сокобања </w:t>
      </w:r>
      <w:r>
        <w:rPr>
          <w:rFonts w:ascii="Times New Roman" w:hAnsi="Times New Roman"/>
        </w:rPr>
        <w:t>ГРУПА ГРАЂАНА ПРЕОБРАЖЕЊЕ МИЛОРАД ГАВРИЛОВИЋ</w:t>
      </w:r>
      <w:r>
        <w:rPr>
          <w:rFonts w:eastAsia="SimSun" w:cs="Mangal"/>
        </w:rPr>
        <w:t xml:space="preserve"> сачињену на основу извештаја ОУ Сокобања. Примедби није било и усвојена је информација о броју оверених бирача који су својим потписом подржали изборну листу кандидата за одборнике Скупштине општине Сокобања </w:t>
      </w:r>
      <w:r>
        <w:rPr>
          <w:rFonts w:ascii="Times New Roman" w:hAnsi="Times New Roman"/>
        </w:rPr>
        <w:t>ГРУПА ГРАЂАНА ПРЕОБРАЖЕЊЕ МИЛОРАД ГАВРИЛОВИЋ</w:t>
      </w:r>
      <w:r>
        <w:rPr>
          <w:rFonts w:ascii="Times New Roman" w:eastAsia="SimSun" w:hAnsi="Times New Roman" w:cs="Mangal"/>
        </w:rPr>
        <w:t xml:space="preserve"> </w:t>
      </w:r>
      <w:r>
        <w:rPr>
          <w:rFonts w:eastAsia="SimSun" w:cs="Mangal"/>
          <w:color w:val="auto"/>
        </w:rPr>
        <w:t xml:space="preserve">једногласно </w:t>
      </w:r>
      <w:r>
        <w:rPr>
          <w:rFonts w:eastAsia="MinionPro-Regular"/>
          <w:color w:val="auto"/>
        </w:rPr>
        <w:t xml:space="preserve">(9 „за“) у </w:t>
      </w:r>
      <w:r>
        <w:rPr>
          <w:rFonts w:eastAsia="MinionPro-Regular"/>
          <w:color w:val="auto"/>
          <w:lang/>
        </w:rPr>
        <w:t>17</w:t>
      </w:r>
      <w:r>
        <w:rPr>
          <w:rFonts w:eastAsia="MinionPro-Regular"/>
          <w:color w:val="auto"/>
        </w:rPr>
        <w:t>:</w:t>
      </w:r>
      <w:r>
        <w:rPr>
          <w:rFonts w:eastAsia="MinionPro-Regular"/>
          <w:color w:val="auto"/>
          <w:lang/>
        </w:rPr>
        <w:t xml:space="preserve">48 </w:t>
      </w:r>
      <w:r>
        <w:rPr>
          <w:rFonts w:eastAsia="MinionPro-Regular"/>
          <w:color w:val="auto"/>
        </w:rPr>
        <w:t>часова</w:t>
      </w:r>
      <w:r>
        <w:rPr>
          <w:rFonts w:eastAsia="MinionPro-Regular"/>
        </w:rPr>
        <w:t>.</w:t>
      </w:r>
    </w:p>
    <w:p w14:paraId="1BDCB0A0" w14:textId="77777777" w:rsidR="00C7505F" w:rsidRDefault="00C7505F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7C70AF5B" w14:textId="77777777" w:rsidR="00C7505F" w:rsidRDefault="00C7505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A042FF8" w14:textId="77777777" w:rsidR="00C7505F" w:rsidRDefault="00C7505F">
      <w:pPr>
        <w:pStyle w:val="ListParagraph"/>
        <w:ind w:left="0"/>
        <w:jc w:val="both"/>
      </w:pPr>
    </w:p>
    <w:p w14:paraId="5DB104F3" w14:textId="77777777" w:rsidR="00C7505F" w:rsidRDefault="00000000">
      <w:pPr>
        <w:pStyle w:val="ListParagraph"/>
        <w:jc w:val="both"/>
      </w:pPr>
      <w:r>
        <w:rPr>
          <w:rFonts w:ascii="Times New Roman" w:hAnsi="Times New Roman" w:cs="Times New Roman"/>
        </w:rPr>
        <w:lastRenderedPageBreak/>
        <w:t xml:space="preserve">Завршено у </w:t>
      </w:r>
      <w:r>
        <w:rPr>
          <w:rFonts w:ascii="Times New Roman" w:hAnsi="Times New Roman" w:cs="Times New Roman"/>
          <w:lang/>
        </w:rPr>
        <w:t>17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>0 часова</w:t>
      </w:r>
    </w:p>
    <w:p w14:paraId="6B17BF88" w14:textId="77777777" w:rsidR="00C7505F" w:rsidRDefault="00C7505F">
      <w:pPr>
        <w:pStyle w:val="ListParagraph"/>
        <w:jc w:val="both"/>
        <w:rPr>
          <w:rFonts w:ascii="Times New Roman" w:hAnsi="Times New Roman" w:cs="Times New Roman"/>
        </w:rPr>
      </w:pPr>
    </w:p>
    <w:p w14:paraId="091BBBC5" w14:textId="77777777" w:rsidR="00C7505F" w:rsidRDefault="00C7505F">
      <w:pPr>
        <w:pStyle w:val="ListParagraph"/>
        <w:jc w:val="both"/>
        <w:rPr>
          <w:rFonts w:ascii="Times New Roman" w:hAnsi="Times New Roman" w:cs="Times New Roman"/>
        </w:rPr>
      </w:pPr>
    </w:p>
    <w:p w14:paraId="07FF35AF" w14:textId="77777777" w:rsidR="00C7505F" w:rsidRDefault="00000000">
      <w:pPr>
        <w:pStyle w:val="ListParagraph"/>
        <w:jc w:val="both"/>
      </w:pPr>
      <w:r>
        <w:rPr>
          <w:rFonts w:ascii="Times New Roman" w:hAnsi="Times New Roman" w:cs="Times New Roman"/>
        </w:rPr>
        <w:t>ЗАПИСНИК ВОДИЛА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ПРЕДСЕДНИК</w:t>
      </w:r>
    </w:p>
    <w:p w14:paraId="64BB2821" w14:textId="77777777" w:rsidR="00C7505F" w:rsidRDefault="00C7505F">
      <w:pPr>
        <w:pStyle w:val="ListParagraph"/>
        <w:jc w:val="both"/>
        <w:rPr>
          <w:rFonts w:ascii="Times New Roman" w:hAnsi="Times New Roman" w:cs="Times New Roman"/>
        </w:rPr>
      </w:pPr>
    </w:p>
    <w:p w14:paraId="7AFF649C" w14:textId="77777777" w:rsidR="00C7505F" w:rsidRDefault="00000000">
      <w:pPr>
        <w:pStyle w:val="ListParagraph"/>
        <w:jc w:val="both"/>
      </w:pPr>
      <w:r>
        <w:rPr>
          <w:rFonts w:ascii="Times New Roman" w:hAnsi="Times New Roman" w:cs="Times New Roman"/>
        </w:rPr>
        <w:t xml:space="preserve">Милена Раденковић-Гаћеша, зам. секретар                                    Александра Марковић             </w:t>
      </w:r>
    </w:p>
    <w:sectPr w:rsidR="00C750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57D3" w14:textId="77777777" w:rsidR="002B1D31" w:rsidRDefault="002B1D31">
      <w:r>
        <w:separator/>
      </w:r>
    </w:p>
  </w:endnote>
  <w:endnote w:type="continuationSeparator" w:id="0">
    <w:p w14:paraId="0D95BB80" w14:textId="77777777" w:rsidR="002B1D31" w:rsidRDefault="002B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5284" w14:textId="77777777" w:rsidR="002B1D31" w:rsidRDefault="002B1D31">
      <w:r>
        <w:separator/>
      </w:r>
    </w:p>
  </w:footnote>
  <w:footnote w:type="continuationSeparator" w:id="0">
    <w:p w14:paraId="0256FF57" w14:textId="77777777" w:rsidR="002B1D31" w:rsidRDefault="002B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B87"/>
    <w:multiLevelType w:val="multilevel"/>
    <w:tmpl w:val="93EAF7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21622"/>
    <w:multiLevelType w:val="multilevel"/>
    <w:tmpl w:val="7CD09FB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11B6529"/>
    <w:multiLevelType w:val="multilevel"/>
    <w:tmpl w:val="58D07C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27662FB"/>
    <w:multiLevelType w:val="multilevel"/>
    <w:tmpl w:val="FE6AC62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363539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A2F2DBD"/>
    <w:multiLevelType w:val="multilevel"/>
    <w:tmpl w:val="CF7A21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85747379">
    <w:abstractNumId w:val="4"/>
  </w:num>
  <w:num w:numId="2" w16cid:durableId="189688420">
    <w:abstractNumId w:val="2"/>
  </w:num>
  <w:num w:numId="3" w16cid:durableId="225772954">
    <w:abstractNumId w:val="3"/>
  </w:num>
  <w:num w:numId="4" w16cid:durableId="1808156250">
    <w:abstractNumId w:val="1"/>
  </w:num>
  <w:num w:numId="5" w16cid:durableId="62562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505F"/>
    <w:rsid w:val="002B1D31"/>
    <w:rsid w:val="0068599E"/>
    <w:rsid w:val="00C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5FD0462"/>
  <w15:docId w15:val="{649B8C4A-8359-4AA4-B3F1-24F9B18A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ListParagraph">
    <w:name w:val="List Paragraph"/>
    <w:basedOn w:val="Standard"/>
    <w:pPr>
      <w:spacing w:after="160"/>
      <w:ind w:left="720"/>
      <w:contextualSpacing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character" w:customStyle="1" w:styleId="ListLabel1">
    <w:name w:val="ListLabel 1"/>
    <w:rPr>
      <w:b w:val="0"/>
      <w:color w:val="363539"/>
    </w:rPr>
  </w:style>
  <w:style w:type="character" w:customStyle="1" w:styleId="Podrazumevanifontpasusa">
    <w:name w:val="Podrazumevani font pasusa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4">
    <w:name w:val="WWNum4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Ivica Naskovski</cp:lastModifiedBy>
  <cp:revision>2</cp:revision>
  <cp:lastPrinted>2023-11-24T19:05:00Z</cp:lastPrinted>
  <dcterms:created xsi:type="dcterms:W3CDTF">2023-11-25T10:39:00Z</dcterms:created>
  <dcterms:modified xsi:type="dcterms:W3CDTF">2023-11-25T10:39:00Z</dcterms:modified>
</cp:coreProperties>
</file>